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66"/>
      </w:tblGrid>
      <w:tr w:rsidR="007441FB" w:rsidTr="00D525D2">
        <w:tc>
          <w:tcPr>
            <w:tcW w:w="9675" w:type="dxa"/>
          </w:tcPr>
          <w:p w:rsidR="007441FB" w:rsidRDefault="007441FB" w:rsidP="00D525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0E3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57pt;visibility:visible">
                  <v:imagedata r:id="rId6" o:title=""/>
                </v:shape>
              </w:pict>
            </w:r>
          </w:p>
        </w:tc>
      </w:tr>
      <w:tr w:rsidR="007441FB" w:rsidTr="00D525D2">
        <w:tc>
          <w:tcPr>
            <w:tcW w:w="9675" w:type="dxa"/>
            <w:tcBorders>
              <w:bottom w:val="thinThickSmallGap" w:sz="24" w:space="0" w:color="008000"/>
            </w:tcBorders>
          </w:tcPr>
          <w:p w:rsidR="007441FB" w:rsidRPr="00D525D2" w:rsidRDefault="007441FB" w:rsidP="00D5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8000"/>
                <w:sz w:val="22"/>
                <w:szCs w:val="22"/>
                <w:lang w:bidi="he-IL"/>
              </w:rPr>
            </w:pPr>
            <w:r w:rsidRPr="00D525D2">
              <w:rPr>
                <w:rFonts w:ascii="Times New Roman CYR" w:hAnsi="Times New Roman CYR" w:cs="Times New Roman CYR"/>
                <w:b/>
                <w:bCs/>
                <w:color w:val="008000"/>
                <w:sz w:val="22"/>
                <w:szCs w:val="22"/>
                <w:lang w:bidi="he-IL"/>
              </w:rPr>
              <w:t>ЧАСТНОЕ ПРОФЕССИОНАЛЬНОЕ ОБРАЗОВАТЕЛЬНОЕ УЧРЕЖДЕНИЕ</w:t>
            </w:r>
          </w:p>
          <w:p w:rsidR="007441FB" w:rsidRPr="00D525D2" w:rsidRDefault="007441FB" w:rsidP="00D525D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-70" w:firstLine="28"/>
              <w:jc w:val="center"/>
              <w:rPr>
                <w:rFonts w:ascii="Times New Roman" w:hAnsi="Times New Roman"/>
                <w:color w:val="008000"/>
                <w:sz w:val="28"/>
                <w:szCs w:val="28"/>
                <w:lang w:bidi="he-IL"/>
              </w:rPr>
            </w:pPr>
            <w:r w:rsidRPr="00D525D2">
              <w:rPr>
                <w:rFonts w:ascii="Times New Roman" w:hAnsi="Times New Roman"/>
                <w:color w:val="008000"/>
                <w:sz w:val="28"/>
                <w:szCs w:val="28"/>
                <w:lang w:bidi="he-IL"/>
              </w:rPr>
              <w:t>«</w:t>
            </w:r>
            <w:r w:rsidRPr="00D525D2">
              <w:rPr>
                <w:rFonts w:ascii="Times New Roman CYR" w:hAnsi="Times New Roman CYR" w:cs="Times New Roman CYR"/>
                <w:b/>
                <w:bCs/>
                <w:color w:val="008000"/>
                <w:sz w:val="28"/>
                <w:szCs w:val="28"/>
                <w:lang w:bidi="he-IL"/>
              </w:rPr>
              <w:t xml:space="preserve">КУБАНСКИЙ </w:t>
            </w:r>
            <w:r>
              <w:rPr>
                <w:rFonts w:ascii="Times New Roman CYR" w:hAnsi="Times New Roman CYR" w:cs="Times New Roman CYR"/>
                <w:b/>
                <w:bCs/>
                <w:color w:val="008000"/>
                <w:sz w:val="28"/>
                <w:szCs w:val="28"/>
                <w:lang w:bidi="he-IL"/>
              </w:rPr>
              <w:t xml:space="preserve">  </w:t>
            </w:r>
            <w:r w:rsidRPr="00D525D2">
              <w:rPr>
                <w:rFonts w:ascii="Times New Roman CYR" w:hAnsi="Times New Roman CYR" w:cs="Times New Roman CYR"/>
                <w:b/>
                <w:bCs/>
                <w:color w:val="008000"/>
                <w:sz w:val="28"/>
                <w:szCs w:val="28"/>
                <w:lang w:bidi="he-IL"/>
              </w:rPr>
              <w:t xml:space="preserve">ЮРИДИЧЕСКИЙ </w:t>
            </w:r>
            <w:r>
              <w:rPr>
                <w:rFonts w:ascii="Times New Roman CYR" w:hAnsi="Times New Roman CYR" w:cs="Times New Roman CYR"/>
                <w:b/>
                <w:bCs/>
                <w:color w:val="008000"/>
                <w:sz w:val="28"/>
                <w:szCs w:val="28"/>
                <w:lang w:bidi="he-IL"/>
              </w:rPr>
              <w:t xml:space="preserve">  </w:t>
            </w:r>
            <w:r w:rsidRPr="00D525D2">
              <w:rPr>
                <w:rFonts w:ascii="Times New Roman CYR" w:hAnsi="Times New Roman CYR" w:cs="Times New Roman CYR"/>
                <w:b/>
                <w:bCs/>
                <w:color w:val="008000"/>
                <w:sz w:val="28"/>
                <w:szCs w:val="28"/>
                <w:lang w:bidi="he-IL"/>
              </w:rPr>
              <w:t xml:space="preserve">ПОЛИЦЕЙСКИЙ </w:t>
            </w:r>
            <w:r>
              <w:rPr>
                <w:rFonts w:ascii="Times New Roman CYR" w:hAnsi="Times New Roman CYR" w:cs="Times New Roman CYR"/>
                <w:b/>
                <w:bCs/>
                <w:color w:val="008000"/>
                <w:sz w:val="28"/>
                <w:szCs w:val="28"/>
                <w:lang w:bidi="he-IL"/>
              </w:rPr>
              <w:t xml:space="preserve">  </w:t>
            </w:r>
            <w:r w:rsidRPr="00D525D2">
              <w:rPr>
                <w:rFonts w:ascii="Times New Roman CYR" w:hAnsi="Times New Roman CYR" w:cs="Times New Roman CYR"/>
                <w:b/>
                <w:bCs/>
                <w:color w:val="008000"/>
                <w:sz w:val="28"/>
                <w:szCs w:val="28"/>
                <w:lang w:bidi="he-IL"/>
              </w:rPr>
              <w:t>КОЛЛЕДЖ</w:t>
            </w:r>
            <w:r w:rsidRPr="00D525D2">
              <w:rPr>
                <w:rFonts w:ascii="Times New Roman" w:hAnsi="Times New Roman"/>
                <w:b/>
                <w:bCs/>
                <w:color w:val="008000"/>
                <w:sz w:val="28"/>
                <w:szCs w:val="28"/>
                <w:lang w:bidi="he-IL"/>
              </w:rPr>
              <w:t>»</w:t>
            </w:r>
          </w:p>
        </w:tc>
      </w:tr>
    </w:tbl>
    <w:p w:rsidR="007441FB" w:rsidRPr="00D525D2" w:rsidRDefault="007441FB" w:rsidP="00D5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6600"/>
          <w:sz w:val="20"/>
          <w:szCs w:val="20"/>
          <w:lang w:bidi="he-IL"/>
        </w:rPr>
      </w:pPr>
    </w:p>
    <w:p w:rsidR="007441FB" w:rsidRDefault="007441FB" w:rsidP="00D525D2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7441FB" w:rsidRPr="001F446F" w:rsidRDefault="007441FB" w:rsidP="00A47B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1FB" w:rsidRPr="001F446F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1FB" w:rsidRPr="00D525D2" w:rsidRDefault="007441FB" w:rsidP="00A47BB8">
      <w:pPr>
        <w:jc w:val="center"/>
        <w:rPr>
          <w:rFonts w:ascii="Times New Roman" w:hAnsi="Times New Roman"/>
          <w:b/>
          <w:bCs/>
          <w:color w:val="1D7935"/>
          <w:sz w:val="28"/>
          <w:szCs w:val="28"/>
        </w:rPr>
      </w:pPr>
    </w:p>
    <w:p w:rsidR="007441FB" w:rsidRPr="001F446F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1FB" w:rsidRPr="001F446F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1FB" w:rsidRPr="001F446F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1FB" w:rsidRPr="001F446F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1FB" w:rsidRPr="001F446F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1FB" w:rsidRPr="001F446F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446F">
        <w:rPr>
          <w:rFonts w:ascii="Times New Roman" w:hAnsi="Times New Roman"/>
          <w:b/>
          <w:bCs/>
          <w:sz w:val="28"/>
          <w:szCs w:val="28"/>
        </w:rPr>
        <w:t>Портфолио студента</w:t>
      </w:r>
    </w:p>
    <w:p w:rsidR="007441FB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446F">
        <w:rPr>
          <w:rFonts w:ascii="Times New Roman" w:hAnsi="Times New Roman"/>
          <w:b/>
          <w:bCs/>
          <w:sz w:val="28"/>
          <w:szCs w:val="28"/>
        </w:rPr>
        <w:t>________________________________</w:t>
      </w:r>
    </w:p>
    <w:p w:rsidR="007441FB" w:rsidRPr="001F446F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446F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1F446F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1F446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441FB" w:rsidRPr="001F446F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F446F">
        <w:rPr>
          <w:rFonts w:ascii="Times New Roman" w:hAnsi="Times New Roman"/>
          <w:b/>
          <w:bCs/>
          <w:sz w:val="28"/>
          <w:szCs w:val="28"/>
        </w:rPr>
        <w:t>Специальность _____________________________________________</w:t>
      </w:r>
    </w:p>
    <w:p w:rsidR="007441FB" w:rsidRPr="001F446F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1FB" w:rsidRPr="001F446F" w:rsidRDefault="007441FB" w:rsidP="00A47BB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1FB" w:rsidRDefault="007441FB" w:rsidP="00A47BB8">
      <w:r>
        <w:br w:type="page"/>
      </w:r>
    </w:p>
    <w:p w:rsidR="007441FB" w:rsidRPr="001F446F" w:rsidRDefault="007441FB" w:rsidP="00A47BB8">
      <w:pPr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5pt;margin-top:-18.2pt;width:125pt;height:170.1pt;z-index:251658240">
            <v:textbox>
              <w:txbxContent>
                <w:p w:rsidR="007441FB" w:rsidRDefault="007441FB" w:rsidP="00A47BB8">
                  <w:pPr>
                    <w:rPr>
                      <w:b/>
                    </w:rPr>
                  </w:pPr>
                </w:p>
                <w:p w:rsidR="007441FB" w:rsidRDefault="007441FB" w:rsidP="00A47BB8">
                  <w:pPr>
                    <w:rPr>
                      <w:b/>
                    </w:rPr>
                  </w:pPr>
                </w:p>
                <w:p w:rsidR="007441FB" w:rsidRDefault="007441FB" w:rsidP="00A47BB8">
                  <w:pPr>
                    <w:rPr>
                      <w:b/>
                    </w:rPr>
                  </w:pPr>
                </w:p>
                <w:p w:rsidR="007441FB" w:rsidRPr="00F91C8E" w:rsidRDefault="007441FB" w:rsidP="00A47BB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91C8E">
                    <w:rPr>
                      <w:rFonts w:ascii="Times New Roman" w:hAnsi="Times New Roman"/>
                      <w:b/>
                    </w:rPr>
                    <w:t>Цветное фото</w:t>
                  </w:r>
                </w:p>
                <w:p w:rsidR="007441FB" w:rsidRPr="00F91C8E" w:rsidRDefault="007441FB" w:rsidP="00A47BB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91C8E">
                    <w:rPr>
                      <w:rFonts w:ascii="Times New Roman" w:hAnsi="Times New Roman"/>
                      <w:b/>
                    </w:rPr>
                    <w:t>6х4</w:t>
                  </w:r>
                </w:p>
              </w:txbxContent>
            </v:textbox>
          </v:shape>
        </w:pict>
      </w:r>
      <w:r w:rsidRPr="001F446F">
        <w:rPr>
          <w:rFonts w:ascii="Times New Roman" w:hAnsi="Times New Roman"/>
          <w:b/>
          <w:bCs/>
          <w:sz w:val="36"/>
          <w:szCs w:val="36"/>
        </w:rPr>
        <w:t xml:space="preserve"> Общие данные.</w:t>
      </w:r>
    </w:p>
    <w:p w:rsidR="007441FB" w:rsidRPr="001F446F" w:rsidRDefault="007441FB" w:rsidP="00A47BB8">
      <w:pPr>
        <w:rPr>
          <w:rFonts w:ascii="Times New Roman" w:hAnsi="Times New Roman"/>
          <w:sz w:val="28"/>
          <w:szCs w:val="28"/>
        </w:rPr>
      </w:pPr>
      <w:r w:rsidRPr="001F446F">
        <w:rPr>
          <w:rFonts w:ascii="Times New Roman" w:hAnsi="Times New Roman"/>
          <w:b/>
          <w:bCs/>
          <w:sz w:val="28"/>
          <w:szCs w:val="28"/>
        </w:rPr>
        <w:t xml:space="preserve">Фамилия, имя, отчество </w:t>
      </w:r>
    </w:p>
    <w:p w:rsidR="007441FB" w:rsidRPr="001F446F" w:rsidRDefault="007441FB" w:rsidP="00A47BB8">
      <w:pPr>
        <w:rPr>
          <w:rFonts w:ascii="Times New Roman" w:hAnsi="Times New Roman"/>
          <w:sz w:val="28"/>
          <w:szCs w:val="28"/>
        </w:rPr>
      </w:pPr>
      <w:r w:rsidRPr="001F446F">
        <w:rPr>
          <w:rFonts w:ascii="Times New Roman" w:hAnsi="Times New Roman"/>
          <w:b/>
          <w:bCs/>
          <w:sz w:val="28"/>
          <w:szCs w:val="28"/>
        </w:rPr>
        <w:t xml:space="preserve">Дата рождения </w:t>
      </w:r>
    </w:p>
    <w:p w:rsidR="007441FB" w:rsidRPr="001F446F" w:rsidRDefault="007441FB" w:rsidP="00A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Год </w:t>
      </w:r>
      <w:r w:rsidRPr="001F446F">
        <w:rPr>
          <w:rFonts w:ascii="Times New Roman" w:hAnsi="Times New Roman"/>
          <w:b/>
          <w:bCs/>
          <w:sz w:val="28"/>
          <w:szCs w:val="28"/>
        </w:rPr>
        <w:t xml:space="preserve"> поступления </w:t>
      </w:r>
    </w:p>
    <w:p w:rsidR="007441FB" w:rsidRPr="001F446F" w:rsidRDefault="007441FB" w:rsidP="00A4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Год </w:t>
      </w:r>
      <w:r w:rsidRPr="001F446F">
        <w:rPr>
          <w:rFonts w:ascii="Times New Roman" w:hAnsi="Times New Roman"/>
          <w:b/>
          <w:bCs/>
          <w:sz w:val="28"/>
          <w:szCs w:val="28"/>
        </w:rPr>
        <w:t xml:space="preserve">окончания </w:t>
      </w:r>
    </w:p>
    <w:p w:rsidR="007441FB" w:rsidRPr="001F446F" w:rsidRDefault="007441FB" w:rsidP="00A47BB8">
      <w:pPr>
        <w:rPr>
          <w:rFonts w:ascii="Times New Roman" w:hAnsi="Times New Roman"/>
          <w:sz w:val="28"/>
          <w:szCs w:val="28"/>
        </w:rPr>
      </w:pPr>
      <w:r w:rsidRPr="001F446F">
        <w:rPr>
          <w:rFonts w:ascii="Times New Roman" w:hAnsi="Times New Roman"/>
          <w:b/>
          <w:bCs/>
          <w:sz w:val="28"/>
          <w:szCs w:val="28"/>
        </w:rPr>
        <w:t>Контактный телефон</w:t>
      </w:r>
      <w:r w:rsidRPr="001F446F">
        <w:rPr>
          <w:rFonts w:ascii="Times New Roman" w:hAnsi="Times New Roman"/>
          <w:sz w:val="28"/>
          <w:szCs w:val="28"/>
        </w:rPr>
        <w:t xml:space="preserve"> </w:t>
      </w:r>
    </w:p>
    <w:p w:rsidR="007441FB" w:rsidRPr="001F446F" w:rsidRDefault="007441FB" w:rsidP="00A47BB8">
      <w:pPr>
        <w:rPr>
          <w:rFonts w:ascii="Times New Roman" w:hAnsi="Times New Roman"/>
          <w:sz w:val="28"/>
          <w:szCs w:val="28"/>
        </w:rPr>
      </w:pPr>
      <w:r w:rsidRPr="001F446F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1F446F">
        <w:rPr>
          <w:rFonts w:ascii="Times New Roman" w:hAnsi="Times New Roman"/>
          <w:b/>
          <w:bCs/>
          <w:sz w:val="28"/>
          <w:szCs w:val="28"/>
        </w:rPr>
        <w:t>-</w:t>
      </w:r>
      <w:r w:rsidRPr="001F446F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1F446F">
        <w:rPr>
          <w:rFonts w:ascii="Times New Roman" w:hAnsi="Times New Roman"/>
          <w:sz w:val="28"/>
          <w:szCs w:val="28"/>
        </w:rPr>
        <w:t xml:space="preserve"> </w:t>
      </w:r>
    </w:p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/>
    <w:p w:rsidR="007441FB" w:rsidRDefault="007441FB" w:rsidP="00A47B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1FB" w:rsidRPr="001C732D" w:rsidRDefault="007441FB" w:rsidP="00A47B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32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1C732D">
        <w:rPr>
          <w:rFonts w:ascii="Times New Roman" w:hAnsi="Times New Roman"/>
          <w:b/>
          <w:bCs/>
          <w:sz w:val="28"/>
          <w:szCs w:val="28"/>
        </w:rPr>
        <w:t>. Уровень профессиональных знаний.</w:t>
      </w:r>
    </w:p>
    <w:p w:rsidR="007441FB" w:rsidRDefault="007441FB" w:rsidP="00A47B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2984"/>
        <w:gridCol w:w="2757"/>
        <w:gridCol w:w="1794"/>
        <w:gridCol w:w="1828"/>
      </w:tblGrid>
      <w:tr w:rsidR="007441FB" w:rsidRPr="00D525D2" w:rsidTr="003C10A1">
        <w:tc>
          <w:tcPr>
            <w:tcW w:w="9889" w:type="dxa"/>
            <w:gridSpan w:val="5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5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Обобщение и распространение профессиональных знаний. </w:t>
            </w:r>
          </w:p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профессиональных конференциях</w:t>
            </w:r>
          </w:p>
        </w:tc>
      </w:tr>
      <w:tr w:rsidR="007441FB" w:rsidRPr="00D525D2" w:rsidTr="003C10A1">
        <w:tc>
          <w:tcPr>
            <w:tcW w:w="526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4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757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Уровень (образовательного учреждения, муниципальный, региональный, международный)</w:t>
            </w:r>
          </w:p>
        </w:tc>
        <w:tc>
          <w:tcPr>
            <w:tcW w:w="1794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8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441FB" w:rsidRPr="00D525D2" w:rsidTr="003C10A1">
        <w:tc>
          <w:tcPr>
            <w:tcW w:w="52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52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52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1FB" w:rsidRDefault="007441FB" w:rsidP="00A47B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"/>
        <w:gridCol w:w="4216"/>
        <w:gridCol w:w="2284"/>
        <w:gridCol w:w="2285"/>
      </w:tblGrid>
      <w:tr w:rsidR="007441FB" w:rsidRPr="00D525D2" w:rsidTr="003C10A1">
        <w:tc>
          <w:tcPr>
            <w:tcW w:w="9571" w:type="dxa"/>
            <w:gridSpan w:val="4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научно-исследовательской работе</w:t>
            </w: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7441FB" w:rsidRPr="00D525D2" w:rsidRDefault="007441FB" w:rsidP="00C9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 xml:space="preserve">Тема курсовой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25D2">
              <w:rPr>
                <w:rFonts w:ascii="Times New Roman" w:hAnsi="Times New Roman"/>
                <w:sz w:val="24"/>
                <w:szCs w:val="24"/>
              </w:rPr>
              <w:t>выпускной квалификационной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5D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Сроки работы</w:t>
            </w: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1FB" w:rsidRDefault="007441FB" w:rsidP="00A47B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1FB" w:rsidRDefault="007441FB" w:rsidP="00A47B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"/>
        <w:gridCol w:w="4193"/>
        <w:gridCol w:w="2301"/>
        <w:gridCol w:w="2289"/>
      </w:tblGrid>
      <w:tr w:rsidR="007441FB" w:rsidRPr="00D525D2" w:rsidTr="003C10A1">
        <w:tc>
          <w:tcPr>
            <w:tcW w:w="9571" w:type="dxa"/>
            <w:gridSpan w:val="4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работе кружка (студенческого научного общества)</w:t>
            </w: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Название  кружка (студии)</w:t>
            </w: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1FB" w:rsidRDefault="007441FB" w:rsidP="005708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4211"/>
        <w:gridCol w:w="2265"/>
        <w:gridCol w:w="2308"/>
      </w:tblGrid>
      <w:tr w:rsidR="007441FB" w:rsidRPr="00D525D2" w:rsidTr="003C10A1">
        <w:tc>
          <w:tcPr>
            <w:tcW w:w="9571" w:type="dxa"/>
            <w:gridSpan w:val="4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Самообразование</w:t>
            </w: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Название индивидуальной программы самообразования (курсы, посещение профессиональных выставок, форумов и т.д.)</w:t>
            </w: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1FB" w:rsidRDefault="007441FB" w:rsidP="005708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41FB" w:rsidRDefault="007441FB" w:rsidP="005708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41FB" w:rsidRPr="00F91C8E" w:rsidRDefault="007441FB" w:rsidP="005708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91C8E">
        <w:rPr>
          <w:rFonts w:ascii="Times New Roman" w:hAnsi="Times New Roman"/>
          <w:b/>
          <w:i/>
          <w:sz w:val="28"/>
          <w:szCs w:val="28"/>
          <w:u w:val="single"/>
        </w:rPr>
        <w:t>Комментарий.</w:t>
      </w:r>
    </w:p>
    <w:p w:rsidR="007441FB" w:rsidRPr="00E3709F" w:rsidRDefault="007441FB" w:rsidP="00E370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3709F">
        <w:rPr>
          <w:rFonts w:ascii="Times New Roman" w:hAnsi="Times New Roman"/>
          <w:b/>
          <w:i/>
          <w:sz w:val="28"/>
          <w:szCs w:val="28"/>
        </w:rPr>
        <w:t xml:space="preserve">Отражается  уровень профессиональных знаний студента, реализуемый в различных направлениях деятельности, таких как участие в студенческих конференциях, ведение научно-исследовательской работы, участие в работе кружков, самообразование. </w:t>
      </w:r>
    </w:p>
    <w:p w:rsidR="007441FB" w:rsidRPr="00E3709F" w:rsidRDefault="007441FB" w:rsidP="00E370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3709F">
        <w:rPr>
          <w:rFonts w:ascii="Times New Roman" w:hAnsi="Times New Roman"/>
          <w:b/>
          <w:i/>
          <w:sz w:val="28"/>
          <w:szCs w:val="28"/>
        </w:rPr>
        <w:t>Фиксируются материалы, отражающие деятельность по обобщению и распространению профессиональных знаний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E3709F">
        <w:rPr>
          <w:rFonts w:ascii="Times New Roman" w:hAnsi="Times New Roman"/>
          <w:b/>
          <w:i/>
          <w:sz w:val="28"/>
          <w:szCs w:val="28"/>
        </w:rPr>
        <w:t xml:space="preserve"> в виде участия в</w:t>
      </w:r>
      <w:r>
        <w:rPr>
          <w:rFonts w:ascii="Times New Roman" w:hAnsi="Times New Roman"/>
          <w:b/>
          <w:i/>
          <w:sz w:val="28"/>
          <w:szCs w:val="28"/>
        </w:rPr>
        <w:t xml:space="preserve"> научных конференциях и создания</w:t>
      </w:r>
      <w:r w:rsidRPr="00E3709F">
        <w:rPr>
          <w:rFonts w:ascii="Times New Roman" w:hAnsi="Times New Roman"/>
          <w:b/>
          <w:i/>
          <w:sz w:val="28"/>
          <w:szCs w:val="28"/>
        </w:rPr>
        <w:t xml:space="preserve"> публикаций, творческих отчетов, рефератов, докладов и т.д. </w:t>
      </w:r>
    </w:p>
    <w:p w:rsidR="007441FB" w:rsidRPr="00E3709F" w:rsidRDefault="007441FB" w:rsidP="00E370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3709F">
        <w:rPr>
          <w:rFonts w:ascii="Times New Roman" w:hAnsi="Times New Roman"/>
          <w:b/>
          <w:i/>
          <w:sz w:val="28"/>
          <w:szCs w:val="28"/>
        </w:rPr>
        <w:t xml:space="preserve">При наличии публикаций </w:t>
      </w:r>
      <w:r>
        <w:rPr>
          <w:rFonts w:ascii="Times New Roman" w:hAnsi="Times New Roman"/>
          <w:b/>
          <w:i/>
          <w:sz w:val="28"/>
          <w:szCs w:val="28"/>
        </w:rPr>
        <w:t>фиксируется название публикации и прилагаются: т</w:t>
      </w:r>
      <w:r w:rsidRPr="00E3709F">
        <w:rPr>
          <w:rFonts w:ascii="Times New Roman" w:hAnsi="Times New Roman"/>
          <w:b/>
          <w:i/>
          <w:iCs/>
          <w:sz w:val="28"/>
          <w:szCs w:val="28"/>
        </w:rPr>
        <w:t>итульный лист печатного издания, страница «содержание» сборника, в которо</w:t>
      </w:r>
      <w:r>
        <w:rPr>
          <w:rFonts w:ascii="Times New Roman" w:hAnsi="Times New Roman"/>
          <w:b/>
          <w:i/>
          <w:iCs/>
          <w:sz w:val="28"/>
          <w:szCs w:val="28"/>
        </w:rPr>
        <w:t>м помещена публикация, текст публикации, интернет-</w:t>
      </w:r>
      <w:r w:rsidRPr="00E3709F">
        <w:rPr>
          <w:rFonts w:ascii="Times New Roman" w:hAnsi="Times New Roman"/>
          <w:b/>
          <w:i/>
          <w:iCs/>
          <w:sz w:val="28"/>
          <w:szCs w:val="28"/>
        </w:rPr>
        <w:t>адрес, сертификат.</w:t>
      </w:r>
    </w:p>
    <w:p w:rsidR="007441FB" w:rsidRDefault="007441FB" w:rsidP="00A47B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1FB" w:rsidRPr="001C732D" w:rsidRDefault="007441FB" w:rsidP="00A47B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32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1C732D">
        <w:rPr>
          <w:rFonts w:ascii="Times New Roman" w:hAnsi="Times New Roman"/>
          <w:b/>
          <w:bCs/>
          <w:sz w:val="28"/>
          <w:szCs w:val="28"/>
        </w:rPr>
        <w:t>. Уровень профессиональных умений.</w:t>
      </w:r>
    </w:p>
    <w:p w:rsidR="007441FB" w:rsidRDefault="007441FB" w:rsidP="00A47B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6"/>
        <w:gridCol w:w="2417"/>
        <w:gridCol w:w="2127"/>
        <w:gridCol w:w="1559"/>
        <w:gridCol w:w="1828"/>
        <w:gridCol w:w="1432"/>
      </w:tblGrid>
      <w:tr w:rsidR="007441FB" w:rsidRPr="00D525D2" w:rsidTr="003C10A1">
        <w:tc>
          <w:tcPr>
            <w:tcW w:w="9889" w:type="dxa"/>
            <w:gridSpan w:val="6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5D2">
              <w:rPr>
                <w:rFonts w:ascii="Times New Roman" w:hAnsi="Times New Roman"/>
                <w:b/>
                <w:sz w:val="24"/>
                <w:szCs w:val="24"/>
              </w:rPr>
              <w:t>Участие в профессиональных конкурсах</w:t>
            </w:r>
          </w:p>
        </w:tc>
      </w:tr>
      <w:tr w:rsidR="007441FB" w:rsidRPr="00D525D2" w:rsidTr="003C10A1">
        <w:tc>
          <w:tcPr>
            <w:tcW w:w="526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559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8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432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441FB" w:rsidRPr="00D525D2" w:rsidTr="003C10A1">
        <w:tc>
          <w:tcPr>
            <w:tcW w:w="52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52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52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1FB" w:rsidRDefault="007441FB" w:rsidP="00F91C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441FB" w:rsidRPr="00F91C8E" w:rsidRDefault="007441FB" w:rsidP="00F91C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91C8E">
        <w:rPr>
          <w:rFonts w:ascii="Times New Roman" w:hAnsi="Times New Roman"/>
          <w:b/>
          <w:i/>
          <w:sz w:val="28"/>
          <w:szCs w:val="28"/>
          <w:u w:val="single"/>
        </w:rPr>
        <w:t>Комментарий.</w:t>
      </w:r>
    </w:p>
    <w:p w:rsidR="007441FB" w:rsidRPr="001055B8" w:rsidRDefault="007441FB" w:rsidP="005708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055B8">
        <w:rPr>
          <w:rFonts w:ascii="Times New Roman" w:hAnsi="Times New Roman"/>
          <w:b/>
          <w:i/>
          <w:sz w:val="28"/>
          <w:szCs w:val="28"/>
        </w:rPr>
        <w:t>Фиксируются материалы, отражающие деятельность студента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055B8">
        <w:rPr>
          <w:rFonts w:ascii="Times New Roman" w:hAnsi="Times New Roman"/>
          <w:b/>
          <w:i/>
          <w:sz w:val="28"/>
          <w:szCs w:val="28"/>
        </w:rPr>
        <w:t xml:space="preserve"> в виде участия в профессиональных конкурсах.</w:t>
      </w:r>
    </w:p>
    <w:p w:rsidR="007441FB" w:rsidRDefault="007441FB" w:rsidP="00F072A4">
      <w:pPr>
        <w:rPr>
          <w:rFonts w:ascii="Times New Roman" w:hAnsi="Times New Roman"/>
          <w:b/>
          <w:bCs/>
          <w:sz w:val="28"/>
          <w:szCs w:val="28"/>
        </w:rPr>
      </w:pPr>
    </w:p>
    <w:p w:rsidR="007441FB" w:rsidRPr="001C732D" w:rsidRDefault="007441FB" w:rsidP="00F072A4">
      <w:pPr>
        <w:rPr>
          <w:rFonts w:ascii="Times New Roman" w:hAnsi="Times New Roman"/>
          <w:sz w:val="28"/>
          <w:szCs w:val="28"/>
        </w:rPr>
      </w:pPr>
      <w:r w:rsidRPr="001C732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 xml:space="preserve"> 3</w:t>
      </w:r>
      <w:r w:rsidRPr="001C732D">
        <w:rPr>
          <w:rFonts w:ascii="Times New Roman" w:hAnsi="Times New Roman"/>
          <w:b/>
          <w:bCs/>
          <w:sz w:val="28"/>
          <w:szCs w:val="28"/>
        </w:rPr>
        <w:t>. Уровень профессиональных навыков.</w:t>
      </w:r>
    </w:p>
    <w:p w:rsidR="007441FB" w:rsidRDefault="007441FB" w:rsidP="00F072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"/>
        <w:gridCol w:w="4663"/>
        <w:gridCol w:w="2340"/>
        <w:gridCol w:w="1876"/>
      </w:tblGrid>
      <w:tr w:rsidR="007441FB" w:rsidRPr="00D525D2" w:rsidTr="00D525D2">
        <w:trPr>
          <w:trHeight w:val="325"/>
        </w:trPr>
        <w:tc>
          <w:tcPr>
            <w:tcW w:w="485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3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</w:t>
            </w:r>
            <w:r w:rsidRPr="00D525D2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</w:p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1876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441FB" w:rsidRPr="00D525D2" w:rsidTr="00D525D2">
        <w:tc>
          <w:tcPr>
            <w:tcW w:w="48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D525D2">
        <w:tc>
          <w:tcPr>
            <w:tcW w:w="48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D525D2">
        <w:tc>
          <w:tcPr>
            <w:tcW w:w="48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D525D2">
        <w:tc>
          <w:tcPr>
            <w:tcW w:w="48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D525D2">
        <w:tc>
          <w:tcPr>
            <w:tcW w:w="48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D525D2">
        <w:tc>
          <w:tcPr>
            <w:tcW w:w="48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D525D2">
        <w:tc>
          <w:tcPr>
            <w:tcW w:w="48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1FB" w:rsidRPr="00F91C8E" w:rsidRDefault="007441FB" w:rsidP="00F91C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91C8E">
        <w:rPr>
          <w:rFonts w:ascii="Times New Roman" w:hAnsi="Times New Roman"/>
          <w:b/>
          <w:i/>
          <w:sz w:val="28"/>
          <w:szCs w:val="28"/>
          <w:u w:val="single"/>
        </w:rPr>
        <w:t>Комментарий.</w:t>
      </w:r>
    </w:p>
    <w:p w:rsidR="007441FB" w:rsidRPr="001055B8" w:rsidRDefault="007441FB" w:rsidP="00F072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055B8">
        <w:rPr>
          <w:rFonts w:ascii="Times New Roman" w:hAnsi="Times New Roman"/>
          <w:b/>
          <w:i/>
          <w:sz w:val="28"/>
          <w:szCs w:val="28"/>
        </w:rPr>
        <w:t xml:space="preserve">Фиксируются показатели реализации профессиональных знаний и умений в процессе прохождения учебной и производственной  практики. </w:t>
      </w:r>
    </w:p>
    <w:p w:rsidR="007441FB" w:rsidRDefault="007441FB" w:rsidP="00F072A4">
      <w:pPr>
        <w:rPr>
          <w:rFonts w:ascii="Times New Roman" w:hAnsi="Times New Roman"/>
          <w:sz w:val="28"/>
          <w:szCs w:val="28"/>
        </w:rPr>
      </w:pPr>
      <w:r w:rsidRPr="001C732D">
        <w:rPr>
          <w:rFonts w:ascii="Times New Roman" w:hAnsi="Times New Roman"/>
          <w:sz w:val="28"/>
          <w:szCs w:val="28"/>
        </w:rPr>
        <w:t xml:space="preserve"> </w:t>
      </w:r>
    </w:p>
    <w:p w:rsidR="007441FB" w:rsidRPr="001C732D" w:rsidRDefault="007441FB" w:rsidP="00A47B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32D">
        <w:rPr>
          <w:rFonts w:ascii="Times New Roman" w:hAnsi="Times New Roman"/>
          <w:b/>
          <w:bCs/>
          <w:sz w:val="28"/>
          <w:szCs w:val="28"/>
        </w:rPr>
        <w:t>Раздел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C73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C732D">
        <w:rPr>
          <w:rFonts w:ascii="Times New Roman" w:hAnsi="Times New Roman"/>
          <w:b/>
          <w:bCs/>
          <w:sz w:val="28"/>
          <w:szCs w:val="28"/>
        </w:rPr>
        <w:t>. Уча</w:t>
      </w:r>
      <w:r>
        <w:rPr>
          <w:rFonts w:ascii="Times New Roman" w:hAnsi="Times New Roman"/>
          <w:b/>
          <w:bCs/>
          <w:sz w:val="28"/>
          <w:szCs w:val="28"/>
        </w:rPr>
        <w:t>стие во внеучебной деятельности колледжа</w:t>
      </w:r>
      <w:r w:rsidRPr="001C732D">
        <w:rPr>
          <w:rFonts w:ascii="Times New Roman" w:hAnsi="Times New Roman"/>
          <w:b/>
          <w:bCs/>
          <w:sz w:val="28"/>
          <w:szCs w:val="28"/>
        </w:rPr>
        <w:t>.</w:t>
      </w:r>
    </w:p>
    <w:p w:rsidR="007441FB" w:rsidRDefault="007441FB" w:rsidP="00A47B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828"/>
        <w:gridCol w:w="1914"/>
        <w:gridCol w:w="1914"/>
        <w:gridCol w:w="1915"/>
      </w:tblGrid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Вид внеучебной деятельности (название мероприятия)</w:t>
            </w: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48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1FB" w:rsidRPr="00F91C8E" w:rsidRDefault="007441FB" w:rsidP="00F91C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91C8E">
        <w:rPr>
          <w:rFonts w:ascii="Times New Roman" w:hAnsi="Times New Roman"/>
          <w:b/>
          <w:i/>
          <w:sz w:val="28"/>
          <w:szCs w:val="28"/>
          <w:u w:val="single"/>
        </w:rPr>
        <w:t>Комментарий.</w:t>
      </w:r>
    </w:p>
    <w:p w:rsidR="007441FB" w:rsidRPr="001055B8" w:rsidRDefault="007441FB" w:rsidP="005708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055B8">
        <w:rPr>
          <w:rFonts w:ascii="Times New Roman" w:hAnsi="Times New Roman"/>
          <w:b/>
          <w:i/>
          <w:sz w:val="28"/>
          <w:szCs w:val="28"/>
        </w:rPr>
        <w:t>Участие в воспитательной и культурно-досуговой деятельности колледжа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055B8">
        <w:rPr>
          <w:rFonts w:ascii="Times New Roman" w:hAnsi="Times New Roman"/>
          <w:b/>
          <w:i/>
          <w:sz w:val="28"/>
          <w:szCs w:val="28"/>
        </w:rPr>
        <w:t xml:space="preserve"> к которой относятся следующие формы: подготовка и участие в фестивалях, общеколледжных мероприятия</w:t>
      </w:r>
      <w:r>
        <w:rPr>
          <w:rFonts w:ascii="Times New Roman" w:hAnsi="Times New Roman"/>
          <w:b/>
          <w:i/>
          <w:sz w:val="28"/>
          <w:szCs w:val="28"/>
        </w:rPr>
        <w:t>х</w:t>
      </w:r>
      <w:r w:rsidRPr="001055B8">
        <w:rPr>
          <w:rFonts w:ascii="Times New Roman" w:hAnsi="Times New Roman"/>
          <w:b/>
          <w:i/>
          <w:sz w:val="28"/>
          <w:szCs w:val="28"/>
        </w:rPr>
        <w:t>, акциях милосердия, конкурсах, смотрах, спортивных соревнованиях, в</w:t>
      </w:r>
      <w:r>
        <w:rPr>
          <w:rFonts w:ascii="Times New Roman" w:hAnsi="Times New Roman"/>
          <w:b/>
          <w:i/>
          <w:sz w:val="28"/>
          <w:szCs w:val="28"/>
        </w:rPr>
        <w:t>ыставках</w:t>
      </w:r>
      <w:r w:rsidRPr="001055B8">
        <w:rPr>
          <w:rFonts w:ascii="Times New Roman" w:hAnsi="Times New Roman"/>
          <w:b/>
          <w:i/>
          <w:sz w:val="28"/>
          <w:szCs w:val="28"/>
        </w:rPr>
        <w:t xml:space="preserve">; </w:t>
      </w:r>
      <w:r>
        <w:rPr>
          <w:rFonts w:ascii="Times New Roman" w:hAnsi="Times New Roman"/>
          <w:b/>
          <w:i/>
          <w:sz w:val="28"/>
          <w:szCs w:val="28"/>
        </w:rPr>
        <w:t xml:space="preserve"> участие  в Днях открытых дверей и другой профориентационной работе; </w:t>
      </w:r>
      <w:r w:rsidRPr="001055B8">
        <w:rPr>
          <w:rFonts w:ascii="Times New Roman" w:hAnsi="Times New Roman"/>
          <w:b/>
          <w:i/>
          <w:sz w:val="28"/>
          <w:szCs w:val="28"/>
        </w:rPr>
        <w:t xml:space="preserve">разработка сценариев мероприятий (возможно предоставление текстов и других материалов по проведенным мероприятиям); творческие работы, и т.д. </w:t>
      </w:r>
    </w:p>
    <w:p w:rsidR="007441FB" w:rsidRDefault="007441FB" w:rsidP="00A47B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1FB" w:rsidRDefault="007441FB" w:rsidP="005708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732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1C732D">
        <w:rPr>
          <w:rFonts w:ascii="Times New Roman" w:hAnsi="Times New Roman"/>
          <w:b/>
          <w:bCs/>
          <w:sz w:val="28"/>
          <w:szCs w:val="28"/>
        </w:rPr>
        <w:t>. Отзывы о качестве реализации деятельности студента и ее результатах.</w:t>
      </w:r>
    </w:p>
    <w:p w:rsidR="007441FB" w:rsidRPr="00F91C8E" w:rsidRDefault="007441FB" w:rsidP="00F91C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91C8E">
        <w:rPr>
          <w:rFonts w:ascii="Times New Roman" w:hAnsi="Times New Roman"/>
          <w:b/>
          <w:i/>
          <w:sz w:val="28"/>
          <w:szCs w:val="28"/>
          <w:u w:val="single"/>
        </w:rPr>
        <w:t>Комментарий.</w:t>
      </w:r>
    </w:p>
    <w:p w:rsidR="007441FB" w:rsidRPr="001055B8" w:rsidRDefault="007441FB" w:rsidP="005708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055B8">
        <w:rPr>
          <w:rFonts w:ascii="Times New Roman" w:hAnsi="Times New Roman"/>
          <w:b/>
          <w:i/>
          <w:sz w:val="28"/>
          <w:szCs w:val="28"/>
        </w:rPr>
        <w:t>В данном разделе могут быть представлены отзывы руководителей практик, характеристики и т.д.</w:t>
      </w:r>
    </w:p>
    <w:p w:rsidR="007441FB" w:rsidRDefault="007441FB" w:rsidP="00A47B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1FB" w:rsidRDefault="007441FB" w:rsidP="005708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732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1C732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Поощрения</w:t>
      </w:r>
      <w:r w:rsidRPr="001C732D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"/>
        <w:gridCol w:w="4207"/>
        <w:gridCol w:w="2319"/>
        <w:gridCol w:w="2294"/>
      </w:tblGrid>
      <w:tr w:rsidR="007441FB" w:rsidRPr="00D525D2" w:rsidTr="003C10A1">
        <w:tc>
          <w:tcPr>
            <w:tcW w:w="392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Форма поощрения</w:t>
            </w:r>
          </w:p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 xml:space="preserve"> (премии, благодарности)</w:t>
            </w:r>
          </w:p>
        </w:tc>
        <w:tc>
          <w:tcPr>
            <w:tcW w:w="2393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Основание поощрения</w:t>
            </w:r>
          </w:p>
        </w:tc>
        <w:tc>
          <w:tcPr>
            <w:tcW w:w="2393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№ и дата приказа</w:t>
            </w:r>
          </w:p>
        </w:tc>
      </w:tr>
      <w:tr w:rsidR="007441FB" w:rsidRPr="00D525D2" w:rsidTr="003C10A1">
        <w:tc>
          <w:tcPr>
            <w:tcW w:w="392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392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392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1FB" w:rsidRDefault="007441FB" w:rsidP="00570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1FB" w:rsidRDefault="007441FB" w:rsidP="00F91C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732D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 xml:space="preserve"> 7</w:t>
      </w:r>
      <w:r w:rsidRPr="001C732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Д</w:t>
      </w:r>
      <w:r w:rsidRPr="001C732D">
        <w:rPr>
          <w:rFonts w:ascii="Times New Roman" w:hAnsi="Times New Roman"/>
          <w:b/>
          <w:bCs/>
          <w:sz w:val="28"/>
          <w:szCs w:val="28"/>
        </w:rPr>
        <w:t>окументы.</w:t>
      </w:r>
    </w:p>
    <w:p w:rsidR="007441FB" w:rsidRDefault="007441FB" w:rsidP="00F91C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914"/>
        <w:gridCol w:w="3189"/>
        <w:gridCol w:w="1914"/>
        <w:gridCol w:w="1915"/>
      </w:tblGrid>
      <w:tr w:rsidR="007441FB" w:rsidRPr="00D525D2" w:rsidTr="003C10A1">
        <w:tc>
          <w:tcPr>
            <w:tcW w:w="817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189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Содержание (за какие достижения выдан, о чем свидетельствует документ)</w:t>
            </w: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5D2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7441FB" w:rsidRPr="00D525D2" w:rsidTr="003C10A1">
        <w:tc>
          <w:tcPr>
            <w:tcW w:w="81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81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81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81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1FB" w:rsidRPr="00D525D2" w:rsidTr="003C10A1">
        <w:tc>
          <w:tcPr>
            <w:tcW w:w="817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41FB" w:rsidRPr="00D525D2" w:rsidRDefault="007441FB" w:rsidP="003C10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1FB" w:rsidRDefault="007441FB" w:rsidP="00F91C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1FB" w:rsidRPr="001C732D" w:rsidRDefault="007441FB" w:rsidP="00F91C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1FB" w:rsidRPr="00F91C8E" w:rsidRDefault="007441FB" w:rsidP="00F91C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91C8E">
        <w:rPr>
          <w:rFonts w:ascii="Times New Roman" w:hAnsi="Times New Roman"/>
          <w:b/>
          <w:i/>
          <w:sz w:val="28"/>
          <w:szCs w:val="28"/>
          <w:u w:val="single"/>
        </w:rPr>
        <w:t>Комментарий.</w:t>
      </w:r>
    </w:p>
    <w:p w:rsidR="007441FB" w:rsidRPr="00E3709F" w:rsidRDefault="007441FB" w:rsidP="00F91C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3709F">
        <w:rPr>
          <w:rFonts w:ascii="Times New Roman" w:hAnsi="Times New Roman"/>
          <w:b/>
          <w:i/>
          <w:sz w:val="28"/>
          <w:szCs w:val="28"/>
        </w:rPr>
        <w:t>Помещаются все имеющиеся у студента сертифицированные документы, подтверждающи</w:t>
      </w:r>
      <w:r>
        <w:rPr>
          <w:rFonts w:ascii="Times New Roman" w:hAnsi="Times New Roman"/>
          <w:b/>
          <w:i/>
          <w:sz w:val="28"/>
          <w:szCs w:val="28"/>
        </w:rPr>
        <w:t>е его индивидуальные достижения (</w:t>
      </w:r>
      <w:r w:rsidRPr="00E3709F">
        <w:rPr>
          <w:rFonts w:ascii="Times New Roman" w:hAnsi="Times New Roman"/>
          <w:b/>
          <w:i/>
          <w:sz w:val="28"/>
          <w:szCs w:val="28"/>
        </w:rPr>
        <w:t>копии документов, подтверждающих обучение студента по программ</w:t>
      </w:r>
      <w:r>
        <w:rPr>
          <w:rFonts w:ascii="Times New Roman" w:hAnsi="Times New Roman"/>
          <w:b/>
          <w:i/>
          <w:sz w:val="28"/>
          <w:szCs w:val="28"/>
        </w:rPr>
        <w:t>ам дополнительного образования).</w:t>
      </w:r>
    </w:p>
    <w:p w:rsidR="007441FB" w:rsidRDefault="007441FB" w:rsidP="00570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1FB" w:rsidRPr="001C732D" w:rsidRDefault="007441FB" w:rsidP="00570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1FB" w:rsidRPr="001C732D" w:rsidRDefault="007441FB" w:rsidP="00A47B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 к портфолио</w:t>
      </w:r>
      <w:r w:rsidRPr="001C732D">
        <w:rPr>
          <w:rFonts w:ascii="Times New Roman" w:hAnsi="Times New Roman"/>
          <w:b/>
          <w:bCs/>
          <w:sz w:val="28"/>
          <w:szCs w:val="28"/>
        </w:rPr>
        <w:t xml:space="preserve"> студента</w:t>
      </w:r>
    </w:p>
    <w:p w:rsidR="007441FB" w:rsidRDefault="007441FB" w:rsidP="00A47B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32D">
        <w:rPr>
          <w:rFonts w:ascii="Times New Roman" w:hAnsi="Times New Roman"/>
          <w:sz w:val="28"/>
          <w:szCs w:val="28"/>
        </w:rPr>
        <w:t>Ведение портфолио осуществляется самим студентом в печатном</w:t>
      </w:r>
      <w:r>
        <w:rPr>
          <w:rFonts w:ascii="Times New Roman" w:hAnsi="Times New Roman"/>
          <w:sz w:val="28"/>
          <w:szCs w:val="28"/>
        </w:rPr>
        <w:t xml:space="preserve"> виде</w:t>
      </w:r>
      <w:r w:rsidRPr="001C732D">
        <w:rPr>
          <w:rFonts w:ascii="Times New Roman" w:hAnsi="Times New Roman"/>
          <w:sz w:val="28"/>
          <w:szCs w:val="28"/>
        </w:rPr>
        <w:t xml:space="preserve"> (папка-накопитель с файлами). Каждый отдельный материал, включенный в портфолио, датируется. Фиксация результатов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1C732D">
        <w:rPr>
          <w:rFonts w:ascii="Times New Roman" w:hAnsi="Times New Roman"/>
          <w:sz w:val="28"/>
          <w:szCs w:val="28"/>
        </w:rPr>
        <w:t xml:space="preserve">осуществляется систематически. </w:t>
      </w:r>
      <w:r>
        <w:rPr>
          <w:rFonts w:ascii="Times New Roman" w:hAnsi="Times New Roman"/>
          <w:sz w:val="28"/>
          <w:szCs w:val="28"/>
        </w:rPr>
        <w:t xml:space="preserve"> В портфолио могут быть включены фотографии, отражающие деятельность студента (не более 15). </w:t>
      </w:r>
    </w:p>
    <w:p w:rsidR="007441FB" w:rsidRPr="001C732D" w:rsidRDefault="007441FB" w:rsidP="00A47B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портфолио включена в квалификационные экзамены по профессиональным модулям.</w:t>
      </w:r>
    </w:p>
    <w:p w:rsidR="007441FB" w:rsidRDefault="007441FB" w:rsidP="00A47B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41FB" w:rsidSect="00D525D2">
      <w:footerReference w:type="even" r:id="rId7"/>
      <w:footerReference w:type="default" r:id="rId8"/>
      <w:pgSz w:w="11906" w:h="16838"/>
      <w:pgMar w:top="1134" w:right="1155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FB" w:rsidRDefault="007441FB">
      <w:r>
        <w:separator/>
      </w:r>
    </w:p>
  </w:endnote>
  <w:endnote w:type="continuationSeparator" w:id="0">
    <w:p w:rsidR="007441FB" w:rsidRDefault="0074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FB" w:rsidRDefault="007441FB" w:rsidP="00F922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1FB" w:rsidRDefault="007441FB" w:rsidP="00D525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FB" w:rsidRDefault="007441FB" w:rsidP="00F922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441FB" w:rsidRDefault="007441FB" w:rsidP="00D525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FB" w:rsidRDefault="007441FB">
      <w:r>
        <w:separator/>
      </w:r>
    </w:p>
  </w:footnote>
  <w:footnote w:type="continuationSeparator" w:id="0">
    <w:p w:rsidR="007441FB" w:rsidRDefault="00744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366"/>
    <w:rsid w:val="00014B09"/>
    <w:rsid w:val="00014B58"/>
    <w:rsid w:val="001055B8"/>
    <w:rsid w:val="00110BFD"/>
    <w:rsid w:val="00156496"/>
    <w:rsid w:val="001C732D"/>
    <w:rsid w:val="001F446F"/>
    <w:rsid w:val="002228B7"/>
    <w:rsid w:val="00273F0B"/>
    <w:rsid w:val="00287DB8"/>
    <w:rsid w:val="002A2571"/>
    <w:rsid w:val="0037693F"/>
    <w:rsid w:val="00391FA6"/>
    <w:rsid w:val="003C10A1"/>
    <w:rsid w:val="00406DCC"/>
    <w:rsid w:val="00455D8D"/>
    <w:rsid w:val="00464DC4"/>
    <w:rsid w:val="0048542A"/>
    <w:rsid w:val="0048678D"/>
    <w:rsid w:val="00486C5A"/>
    <w:rsid w:val="004A6AA0"/>
    <w:rsid w:val="005708EE"/>
    <w:rsid w:val="00593117"/>
    <w:rsid w:val="00613367"/>
    <w:rsid w:val="00652E5D"/>
    <w:rsid w:val="007441FB"/>
    <w:rsid w:val="00773B6A"/>
    <w:rsid w:val="007D5D10"/>
    <w:rsid w:val="008018E7"/>
    <w:rsid w:val="00893F4D"/>
    <w:rsid w:val="008B6EED"/>
    <w:rsid w:val="008E1AF5"/>
    <w:rsid w:val="008E2B10"/>
    <w:rsid w:val="009072D8"/>
    <w:rsid w:val="009B4F9B"/>
    <w:rsid w:val="009F0E33"/>
    <w:rsid w:val="00A47BB8"/>
    <w:rsid w:val="00AD4398"/>
    <w:rsid w:val="00AF405B"/>
    <w:rsid w:val="00B47366"/>
    <w:rsid w:val="00B56E28"/>
    <w:rsid w:val="00C90A97"/>
    <w:rsid w:val="00CF3BC8"/>
    <w:rsid w:val="00D525D2"/>
    <w:rsid w:val="00D53716"/>
    <w:rsid w:val="00DA5CB2"/>
    <w:rsid w:val="00DC44D6"/>
    <w:rsid w:val="00E3709F"/>
    <w:rsid w:val="00ED6DC2"/>
    <w:rsid w:val="00F072A4"/>
    <w:rsid w:val="00F73906"/>
    <w:rsid w:val="00F91C8E"/>
    <w:rsid w:val="00F922E8"/>
    <w:rsid w:val="00FB0E84"/>
    <w:rsid w:val="00FD7D7D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7B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4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525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565"/>
  </w:style>
  <w:style w:type="character" w:styleId="PageNumber">
    <w:name w:val="page number"/>
    <w:basedOn w:val="DefaultParagraphFont"/>
    <w:uiPriority w:val="99"/>
    <w:rsid w:val="00D525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ortfol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Portfolio</Template>
  <TotalTime>4</TotalTime>
  <Pages>6</Pages>
  <Words>620</Words>
  <Characters>3536</Characters>
  <Application>Microsoft Office Outlook</Application>
  <DocSecurity>0</DocSecurity>
  <Lines>0</Lines>
  <Paragraphs>0</Paragraphs>
  <ScaleCrop>false</ScaleCrop>
  <Company>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</dc:title>
  <dc:subject/>
  <dc:creator>User</dc:creator>
  <cp:keywords/>
  <dc:description/>
  <cp:lastModifiedBy>morozov-vasiliy1964@yandex.ru</cp:lastModifiedBy>
  <cp:revision>2</cp:revision>
  <cp:lastPrinted>2013-01-22T14:41:00Z</cp:lastPrinted>
  <dcterms:created xsi:type="dcterms:W3CDTF">2020-09-26T17:54:00Z</dcterms:created>
  <dcterms:modified xsi:type="dcterms:W3CDTF">2020-09-26T17:54:00Z</dcterms:modified>
</cp:coreProperties>
</file>