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78" w:rsidRDefault="00ED4278" w:rsidP="00404304">
      <w:pPr>
        <w:ind w:left="522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Директору </w:t>
      </w:r>
    </w:p>
    <w:p w:rsidR="00ED4278" w:rsidRDefault="00ED4278" w:rsidP="00404304">
      <w:pPr>
        <w:ind w:left="522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4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ЧПОУ «Кубанский юридический полицейский колледж»</w:t>
      </w:r>
      <w:r w:rsidRPr="00E31072">
        <w:rPr>
          <w:rFonts w:ascii="Times New Roman" w:hAnsi="Times New Roman"/>
          <w:color w:val="000000"/>
          <w:sz w:val="28"/>
          <w:szCs w:val="28"/>
        </w:rPr>
        <w:br/>
      </w:r>
      <w:r w:rsidRPr="00404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А.Н. Скляр                </w:t>
      </w:r>
      <w:r w:rsidRPr="00E3107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________________________</w:t>
      </w:r>
    </w:p>
    <w:p w:rsidR="00ED4278" w:rsidRPr="00404304" w:rsidRDefault="00ED4278" w:rsidP="00404304">
      <w:pPr>
        <w:ind w:left="5220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043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(ФИО родителя/законного представителя), </w:t>
      </w:r>
    </w:p>
    <w:p w:rsidR="00ED4278" w:rsidRDefault="00ED4278" w:rsidP="00404304">
      <w:pPr>
        <w:ind w:left="522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проживающего по адресу:_______</w:t>
      </w:r>
      <w:r w:rsidRPr="00404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4278" w:rsidRDefault="00ED4278" w:rsidP="00404304">
      <w:pPr>
        <w:ind w:left="522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_____________________________ </w:t>
      </w:r>
    </w:p>
    <w:p w:rsidR="00ED4278" w:rsidRDefault="00ED4278" w:rsidP="00404304">
      <w:pPr>
        <w:ind w:left="522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паспортные данные: </w:t>
      </w:r>
    </w:p>
    <w:p w:rsidR="00ED4278" w:rsidRDefault="00ED4278" w:rsidP="00404304">
      <w:pPr>
        <w:ind w:left="522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серия_________; номер__________________</w:t>
      </w:r>
    </w:p>
    <w:p w:rsidR="00ED4278" w:rsidRDefault="00ED4278" w:rsidP="00E3107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4278" w:rsidRPr="00404304" w:rsidRDefault="00ED4278" w:rsidP="00E3107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4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D4278" w:rsidRDefault="00ED4278" w:rsidP="0040430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Прошу разрешить моему сыну (дочери), студенту (тке) группы ______, __________________________________________________________________ </w:t>
      </w:r>
      <w:r w:rsidRPr="004043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4043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4043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4043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4043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40430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(ФИО)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отсутствовать на занятиях с «___»</w:t>
      </w:r>
      <w:r w:rsidRPr="00E310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   по «___» _________202___г.</w:t>
      </w:r>
    </w:p>
    <w:p w:rsidR="00ED4278" w:rsidRDefault="00ED4278" w:rsidP="00404304">
      <w:pPr>
        <w:ind w:hanging="42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причине</w:t>
      </w:r>
      <w:r w:rsidRPr="00E310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_____________________________________     </w:t>
      </w:r>
    </w:p>
    <w:p w:rsidR="00ED4278" w:rsidRPr="00404304" w:rsidRDefault="00ED4278" w:rsidP="00404304">
      <w:pPr>
        <w:contextualSpacing/>
        <w:jc w:val="center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r w:rsidRPr="00E310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_____________________________________________ </w:t>
      </w:r>
      <w:r w:rsidRPr="00E310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304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(указывается причина отсутствия)</w:t>
      </w:r>
    </w:p>
    <w:p w:rsidR="00ED4278" w:rsidRDefault="00ED4278" w:rsidP="00500AB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4278" w:rsidRDefault="00ED4278" w:rsidP="0040430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Ответственность за жизнь, здоровье ребенка и за усвоение учебного материала в указанный период беру на себя.</w:t>
      </w:r>
    </w:p>
    <w:p w:rsidR="00ED4278" w:rsidRDefault="00ED4278" w:rsidP="00E3107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4278" w:rsidRPr="00E31072" w:rsidRDefault="00ED4278" w:rsidP="00500AB9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Подпись_______________ Дата____________</w:t>
      </w:r>
    </w:p>
    <w:p w:rsidR="00ED4278" w:rsidRDefault="00ED4278" w:rsidP="00E3107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ED4278" w:rsidSect="00404304">
      <w:headerReference w:type="default" r:id="rId6"/>
      <w:pgSz w:w="11906" w:h="16838"/>
      <w:pgMar w:top="1134" w:right="850" w:bottom="1134" w:left="1701" w:header="1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78" w:rsidRDefault="00ED4278" w:rsidP="009C2B0C">
      <w:pPr>
        <w:spacing w:after="0" w:line="240" w:lineRule="auto"/>
      </w:pPr>
      <w:r>
        <w:separator/>
      </w:r>
    </w:p>
  </w:endnote>
  <w:endnote w:type="continuationSeparator" w:id="0">
    <w:p w:rsidR="00ED4278" w:rsidRDefault="00ED4278" w:rsidP="009C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78" w:rsidRDefault="00ED4278" w:rsidP="009C2B0C">
      <w:pPr>
        <w:spacing w:after="0" w:line="240" w:lineRule="auto"/>
      </w:pPr>
      <w:r>
        <w:separator/>
      </w:r>
    </w:p>
  </w:footnote>
  <w:footnote w:type="continuationSeparator" w:id="0">
    <w:p w:rsidR="00ED4278" w:rsidRDefault="00ED4278" w:rsidP="009C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78" w:rsidRDefault="00ED4278" w:rsidP="00404304">
    <w:pPr>
      <w:pStyle w:val="Header"/>
      <w:jc w:val="right"/>
      <w:rPr>
        <w:rFonts w:ascii="Times New Roman" w:hAnsi="Times New Roman"/>
        <w:b/>
        <w:bCs/>
        <w:iCs/>
        <w:spacing w:val="-10"/>
        <w:sz w:val="28"/>
        <w:szCs w:val="28"/>
        <w:highlight w:val="yellow"/>
        <w:lang w:eastAsia="ru-RU"/>
      </w:rPr>
    </w:pPr>
  </w:p>
  <w:p w:rsidR="00ED4278" w:rsidRDefault="00ED4278" w:rsidP="00404304">
    <w:pPr>
      <w:pStyle w:val="Header"/>
      <w:jc w:val="right"/>
    </w:pPr>
    <w:r w:rsidRPr="00404304">
      <w:rPr>
        <w:rFonts w:ascii="Times New Roman" w:hAnsi="Times New Roman"/>
        <w:b/>
        <w:bCs/>
        <w:iCs/>
        <w:spacing w:val="-10"/>
        <w:sz w:val="28"/>
        <w:szCs w:val="28"/>
        <w:highlight w:val="cyan"/>
        <w:lang w:eastAsia="ru-RU"/>
      </w:rPr>
      <w:t>Заявление о пропуске занятий</w:t>
    </w:r>
  </w:p>
  <w:p w:rsidR="00ED4278" w:rsidRDefault="00ED4278" w:rsidP="009C2B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072"/>
    <w:rsid w:val="00141FDF"/>
    <w:rsid w:val="00305288"/>
    <w:rsid w:val="00404304"/>
    <w:rsid w:val="004B71BC"/>
    <w:rsid w:val="004D00E5"/>
    <w:rsid w:val="00500AB9"/>
    <w:rsid w:val="00590ECD"/>
    <w:rsid w:val="005C050E"/>
    <w:rsid w:val="00625721"/>
    <w:rsid w:val="00726F47"/>
    <w:rsid w:val="0074527E"/>
    <w:rsid w:val="00776DF7"/>
    <w:rsid w:val="0085653D"/>
    <w:rsid w:val="009B21B5"/>
    <w:rsid w:val="009C2B0C"/>
    <w:rsid w:val="00A437F2"/>
    <w:rsid w:val="00A964FB"/>
    <w:rsid w:val="00C51DD3"/>
    <w:rsid w:val="00D21625"/>
    <w:rsid w:val="00D924E9"/>
    <w:rsid w:val="00E31072"/>
    <w:rsid w:val="00ED4278"/>
    <w:rsid w:val="00FA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2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B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2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B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C2B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161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ГБПОУ МО </dc:title>
  <dc:subject/>
  <dc:creator>meduch El</dc:creator>
  <cp:keywords/>
  <dc:description/>
  <cp:lastModifiedBy>morozov-vasiliy1964@yandex.ru</cp:lastModifiedBy>
  <cp:revision>3</cp:revision>
  <dcterms:created xsi:type="dcterms:W3CDTF">2020-09-25T05:09:00Z</dcterms:created>
  <dcterms:modified xsi:type="dcterms:W3CDTF">2020-09-26T18:06:00Z</dcterms:modified>
</cp:coreProperties>
</file>