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E23" w:rsidRPr="00C83405" w:rsidRDefault="00C35E23" w:rsidP="00C83405">
      <w:pPr>
        <w:spacing w:after="0" w:line="360" w:lineRule="auto"/>
        <w:outlineLvl w:val="0"/>
        <w:rPr>
          <w:rFonts w:ascii="Times New Roman" w:hAnsi="Times New Roman"/>
          <w:b/>
          <w:bCs/>
          <w:color w:val="676765"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Картинки по запросу картинка 3 д человечки  сессия" style="position:absolute;margin-left:0;margin-top:0;width:170.15pt;height:126.4pt;z-index:251658240;visibility:visible;mso-position-horizontal:left;mso-position-horizontal-relative:margin;mso-position-vertical:top;mso-position-vertical-relative:margin">
            <v:imagedata r:id="rId5" o:title=""/>
            <w10:wrap type="square" anchorx="margin" anchory="margin"/>
          </v:shape>
        </w:pict>
      </w:r>
      <w:r w:rsidRPr="00C83405">
        <w:rPr>
          <w:rFonts w:ascii="Times New Roman" w:hAnsi="Times New Roman"/>
          <w:b/>
          <w:bCs/>
          <w:color w:val="676765"/>
          <w:kern w:val="36"/>
          <w:sz w:val="28"/>
          <w:szCs w:val="28"/>
          <w:lang w:eastAsia="ru-RU"/>
        </w:rPr>
        <w:t>Памятка студенту младших курсов по организации сессии</w:t>
      </w:r>
    </w:p>
    <w:p w:rsidR="00C35E23" w:rsidRPr="00C83405" w:rsidRDefault="00C35E23" w:rsidP="00C83405">
      <w:pPr>
        <w:pStyle w:val="Heading2"/>
        <w:spacing w:before="0" w:line="360" w:lineRule="auto"/>
        <w:rPr>
          <w:rFonts w:ascii="Times New Roman" w:hAnsi="Times New Roman"/>
          <w:color w:val="676765"/>
          <w:sz w:val="28"/>
          <w:szCs w:val="28"/>
        </w:rPr>
      </w:pPr>
      <w:r w:rsidRPr="00C83405">
        <w:rPr>
          <w:rFonts w:ascii="Times New Roman" w:hAnsi="Times New Roman"/>
          <w:color w:val="676765"/>
          <w:sz w:val="28"/>
          <w:szCs w:val="28"/>
        </w:rPr>
        <w:t>Оформление допуска на сессию</w:t>
      </w:r>
    </w:p>
    <w:p w:rsidR="00C35E23" w:rsidRPr="00C83405" w:rsidRDefault="00C35E23" w:rsidP="00C83405">
      <w:pPr>
        <w:pStyle w:val="NormalWeb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C83405">
        <w:rPr>
          <w:color w:val="333333"/>
          <w:sz w:val="28"/>
          <w:szCs w:val="28"/>
        </w:rPr>
        <w:t>После получения студентом всех зачетов он получает допуск у учебной части. Студент обязан явиться на экзамен в указанное в расписании экзаменов время. В случае невозможности явки на экзамен по уважительной причине, студент обязаны сообщить об этом в учебную часть и представить соответствующие оправдательные документы.</w:t>
      </w:r>
    </w:p>
    <w:p w:rsidR="00C35E23" w:rsidRPr="00C83405" w:rsidRDefault="00C35E23" w:rsidP="00C83405">
      <w:pPr>
        <w:pStyle w:val="Heading2"/>
        <w:spacing w:before="0" w:line="360" w:lineRule="auto"/>
        <w:rPr>
          <w:rFonts w:ascii="Times New Roman" w:hAnsi="Times New Roman"/>
          <w:color w:val="676765"/>
          <w:sz w:val="28"/>
          <w:szCs w:val="28"/>
        </w:rPr>
      </w:pPr>
      <w:r>
        <w:rPr>
          <w:rFonts w:ascii="Times New Roman" w:hAnsi="Times New Roman"/>
          <w:color w:val="676765"/>
          <w:sz w:val="28"/>
          <w:szCs w:val="28"/>
        </w:rPr>
        <w:t>Сессия</w:t>
      </w:r>
    </w:p>
    <w:p w:rsidR="00C35E23" w:rsidRPr="00C83405" w:rsidRDefault="00C35E23" w:rsidP="00C83405">
      <w:pPr>
        <w:pStyle w:val="NormalWeb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C83405">
        <w:rPr>
          <w:color w:val="333333"/>
          <w:sz w:val="28"/>
          <w:szCs w:val="28"/>
        </w:rPr>
        <w:t xml:space="preserve">При отсутствии на экзамене без уважительной причины в ведомость выставляется оценка "неудовлетворительно", пересдача пропущенного экзамена разрешается </w:t>
      </w:r>
      <w:r>
        <w:rPr>
          <w:color w:val="333333"/>
          <w:sz w:val="28"/>
          <w:szCs w:val="28"/>
        </w:rPr>
        <w:t xml:space="preserve">по графику пересдачи </w:t>
      </w:r>
      <w:r w:rsidRPr="00C83405">
        <w:rPr>
          <w:color w:val="333333"/>
          <w:sz w:val="28"/>
          <w:szCs w:val="28"/>
        </w:rPr>
        <w:t>экзамена указанного в расписании экзаменов сессии своей группы.</w:t>
      </w:r>
    </w:p>
    <w:p w:rsidR="00C35E23" w:rsidRPr="00C83405" w:rsidRDefault="00C35E23" w:rsidP="00C83405">
      <w:pPr>
        <w:pStyle w:val="NormalWeb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C83405">
        <w:rPr>
          <w:color w:val="333333"/>
          <w:sz w:val="28"/>
          <w:szCs w:val="28"/>
        </w:rPr>
        <w:t>При отсутствии на экзамене по уважительной причине, возможно продление сессии по личному заявлению студента.</w:t>
      </w:r>
    </w:p>
    <w:p w:rsidR="00C35E23" w:rsidRPr="00C83405" w:rsidRDefault="00C35E23" w:rsidP="00C83405">
      <w:pPr>
        <w:pStyle w:val="NormalWeb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C83405">
        <w:rPr>
          <w:color w:val="333333"/>
          <w:sz w:val="28"/>
          <w:szCs w:val="28"/>
        </w:rPr>
        <w:t xml:space="preserve">При наличии трех неудовлетворительных оценок в экзаменационной сессии (в любом сочетании по одному или нескольким предметам) студент </w:t>
      </w:r>
      <w:r>
        <w:rPr>
          <w:color w:val="333333"/>
          <w:sz w:val="28"/>
          <w:szCs w:val="28"/>
        </w:rPr>
        <w:t>может быть отчислен</w:t>
      </w:r>
      <w:r w:rsidRPr="00C83405">
        <w:rPr>
          <w:color w:val="333333"/>
          <w:sz w:val="28"/>
          <w:szCs w:val="28"/>
        </w:rPr>
        <w:t xml:space="preserve"> из </w:t>
      </w:r>
      <w:r>
        <w:rPr>
          <w:color w:val="333333"/>
          <w:sz w:val="28"/>
          <w:szCs w:val="28"/>
        </w:rPr>
        <w:t xml:space="preserve">колледжа </w:t>
      </w:r>
      <w:r w:rsidRPr="00C83405">
        <w:rPr>
          <w:color w:val="333333"/>
          <w:sz w:val="28"/>
          <w:szCs w:val="28"/>
        </w:rPr>
        <w:t>за академическую неуспеваемость.</w:t>
      </w:r>
    </w:p>
    <w:p w:rsidR="00C35E23" w:rsidRPr="00C83405" w:rsidRDefault="00C35E23" w:rsidP="00C83405">
      <w:pPr>
        <w:pStyle w:val="NormalWeb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C83405">
        <w:rPr>
          <w:color w:val="333333"/>
          <w:sz w:val="28"/>
          <w:szCs w:val="28"/>
        </w:rPr>
        <w:t>При наличии задолженности (неудовлетворительно по одному или двум предметам) к началу занятий следующего семестра, сту</w:t>
      </w:r>
      <w:r>
        <w:rPr>
          <w:color w:val="333333"/>
          <w:sz w:val="28"/>
          <w:szCs w:val="28"/>
        </w:rPr>
        <w:t>дент отчисляется из колледжа</w:t>
      </w:r>
      <w:r w:rsidRPr="00C83405">
        <w:rPr>
          <w:color w:val="333333"/>
          <w:sz w:val="28"/>
          <w:szCs w:val="28"/>
        </w:rPr>
        <w:t>.</w:t>
      </w:r>
    </w:p>
    <w:p w:rsidR="00C35E23" w:rsidRPr="00C83405" w:rsidRDefault="00C35E23" w:rsidP="00C83405">
      <w:pPr>
        <w:pStyle w:val="NormalWeb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C83405">
        <w:rPr>
          <w:color w:val="333333"/>
          <w:sz w:val="28"/>
          <w:szCs w:val="28"/>
        </w:rPr>
        <w:t>Студент, получивший при переэкзаменовке комиссии неудовлетворительную оценку, подлежит отчислению за академическую неуспеваемость.</w:t>
      </w:r>
    </w:p>
    <w:p w:rsidR="00C35E23" w:rsidRPr="00C83405" w:rsidRDefault="00C35E23" w:rsidP="00C83405">
      <w:pPr>
        <w:pStyle w:val="Heading2"/>
        <w:spacing w:before="0" w:line="360" w:lineRule="auto"/>
        <w:rPr>
          <w:rFonts w:ascii="Times New Roman" w:hAnsi="Times New Roman"/>
          <w:color w:val="676765"/>
          <w:sz w:val="28"/>
          <w:szCs w:val="28"/>
        </w:rPr>
      </w:pPr>
      <w:r w:rsidRPr="00C83405">
        <w:rPr>
          <w:rFonts w:ascii="Times New Roman" w:hAnsi="Times New Roman"/>
          <w:color w:val="676765"/>
          <w:sz w:val="28"/>
          <w:szCs w:val="28"/>
        </w:rPr>
        <w:t>Перенос сроков сессии</w:t>
      </w:r>
    </w:p>
    <w:p w:rsidR="00C35E23" w:rsidRPr="00C83405" w:rsidRDefault="00C35E23" w:rsidP="00C83405">
      <w:pPr>
        <w:pStyle w:val="NormalWeb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C83405">
        <w:rPr>
          <w:color w:val="333333"/>
          <w:sz w:val="28"/>
          <w:szCs w:val="28"/>
        </w:rPr>
        <w:t>На перенос сроков сдачи сессии (сроком не более 2 недель) имеют право:</w:t>
      </w:r>
    </w:p>
    <w:p w:rsidR="00C35E23" w:rsidRPr="00C83405" w:rsidRDefault="00C35E23" w:rsidP="00C83405">
      <w:pPr>
        <w:numPr>
          <w:ilvl w:val="0"/>
          <w:numId w:val="1"/>
        </w:numPr>
        <w:spacing w:after="0" w:line="360" w:lineRule="auto"/>
        <w:ind w:left="419"/>
        <w:rPr>
          <w:rFonts w:ascii="Times New Roman" w:hAnsi="Times New Roman"/>
          <w:color w:val="333333"/>
          <w:sz w:val="28"/>
          <w:szCs w:val="28"/>
        </w:rPr>
      </w:pPr>
      <w:r w:rsidRPr="00C83405">
        <w:rPr>
          <w:rFonts w:ascii="Times New Roman" w:hAnsi="Times New Roman"/>
          <w:color w:val="333333"/>
          <w:sz w:val="28"/>
          <w:szCs w:val="28"/>
        </w:rPr>
        <w:t>студенты, болеющие в течение семестра более 30 дней</w:t>
      </w:r>
      <w:r>
        <w:rPr>
          <w:rFonts w:ascii="Times New Roman" w:hAnsi="Times New Roman"/>
          <w:color w:val="333333"/>
          <w:sz w:val="28"/>
          <w:szCs w:val="28"/>
        </w:rPr>
        <w:t xml:space="preserve"> и имеющие оправдательный документ</w:t>
      </w:r>
      <w:r w:rsidRPr="00C83405">
        <w:rPr>
          <w:rFonts w:ascii="Times New Roman" w:hAnsi="Times New Roman"/>
          <w:color w:val="333333"/>
          <w:sz w:val="28"/>
          <w:szCs w:val="28"/>
        </w:rPr>
        <w:t>.</w:t>
      </w:r>
    </w:p>
    <w:p w:rsidR="00C35E23" w:rsidRPr="00C83405" w:rsidRDefault="00C35E23" w:rsidP="00C8340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sectPr w:rsidR="00C35E23" w:rsidRPr="00C83405" w:rsidSect="00431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872D3"/>
    <w:multiLevelType w:val="multilevel"/>
    <w:tmpl w:val="868C4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3405"/>
    <w:rsid w:val="0043197D"/>
    <w:rsid w:val="005438D2"/>
    <w:rsid w:val="00760175"/>
    <w:rsid w:val="00A63184"/>
    <w:rsid w:val="00BA240A"/>
    <w:rsid w:val="00C35E23"/>
    <w:rsid w:val="00C83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97D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C834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340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83405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83405"/>
    <w:rPr>
      <w:rFonts w:ascii="Cambria" w:hAnsi="Cambria" w:cs="Times New Roman"/>
      <w:b/>
      <w:bCs/>
      <w:color w:val="4F81BD"/>
      <w:sz w:val="26"/>
      <w:szCs w:val="26"/>
    </w:rPr>
  </w:style>
  <w:style w:type="paragraph" w:styleId="NormalWeb">
    <w:name w:val="Normal (Web)"/>
    <w:basedOn w:val="Normal"/>
    <w:uiPriority w:val="99"/>
    <w:semiHidden/>
    <w:rsid w:val="00C834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83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34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33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211</Words>
  <Characters>1203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студенту младших курсов по организации сессии</dc:title>
  <dc:subject/>
  <dc:creator>Андрей</dc:creator>
  <cp:keywords/>
  <dc:description/>
  <cp:lastModifiedBy>morozov-vasiliy1964@yandex.ru</cp:lastModifiedBy>
  <cp:revision>2</cp:revision>
  <dcterms:created xsi:type="dcterms:W3CDTF">2020-10-02T17:50:00Z</dcterms:created>
  <dcterms:modified xsi:type="dcterms:W3CDTF">2020-10-02T17:50:00Z</dcterms:modified>
</cp:coreProperties>
</file>