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EC" w:rsidRDefault="00413DEC" w:rsidP="001C697C">
      <w:pPr>
        <w:jc w:val="center"/>
        <w:rPr>
          <w:rFonts w:ascii="Times New Roman" w:hAnsi="Times New Roman"/>
          <w:sz w:val="28"/>
          <w:szCs w:val="28"/>
        </w:rPr>
      </w:pPr>
      <w:r w:rsidRPr="008101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5.25pt">
            <v:imagedata r:id="rId4" o:title="" cropbottom="43277f" cropleft="8435f" cropright="4161f"/>
          </v:shape>
        </w:pict>
      </w: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Pr="00162F26" w:rsidRDefault="00413DEC" w:rsidP="001C697C">
      <w:pPr>
        <w:jc w:val="center"/>
        <w:rPr>
          <w:rFonts w:ascii="Times New Roman" w:hAnsi="Times New Roman"/>
          <w:b/>
          <w:sz w:val="48"/>
          <w:szCs w:val="48"/>
        </w:rPr>
      </w:pPr>
      <w:r w:rsidRPr="00162F26">
        <w:rPr>
          <w:rFonts w:ascii="Times New Roman" w:hAnsi="Times New Roman"/>
          <w:b/>
          <w:sz w:val="48"/>
          <w:szCs w:val="48"/>
        </w:rPr>
        <w:t>Индивидуальный план</w:t>
      </w:r>
    </w:p>
    <w:p w:rsidR="00413DEC" w:rsidRDefault="00413DEC" w:rsidP="001C697C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40"/>
          <w:szCs w:val="40"/>
        </w:rPr>
      </w:pPr>
      <w:r w:rsidRPr="00162F26">
        <w:rPr>
          <w:rFonts w:ascii="Times New Roman" w:hAnsi="Times New Roman"/>
          <w:b/>
          <w:i/>
          <w:sz w:val="40"/>
          <w:szCs w:val="40"/>
        </w:rPr>
        <w:t xml:space="preserve"> работы преподавателя </w:t>
      </w:r>
    </w:p>
    <w:p w:rsidR="00413DEC" w:rsidRDefault="00413DEC" w:rsidP="001C697C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13DEC" w:rsidRDefault="00413DEC" w:rsidP="001C697C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на __________________ учебный год</w:t>
      </w:r>
    </w:p>
    <w:p w:rsidR="00413DEC" w:rsidRPr="00162F26" w:rsidRDefault="00413DEC" w:rsidP="001C697C">
      <w:pPr>
        <w:jc w:val="center"/>
        <w:rPr>
          <w:rFonts w:ascii="Times New Roman" w:hAnsi="Times New Roman"/>
          <w:i/>
          <w:sz w:val="40"/>
          <w:szCs w:val="40"/>
        </w:rPr>
      </w:pPr>
      <w:r w:rsidRPr="00162F26">
        <w:rPr>
          <w:rFonts w:ascii="Times New Roman" w:hAnsi="Times New Roman"/>
          <w:i/>
          <w:sz w:val="40"/>
          <w:szCs w:val="40"/>
        </w:rPr>
        <w:t>(сдается</w:t>
      </w:r>
      <w:r>
        <w:rPr>
          <w:rFonts w:ascii="Times New Roman" w:hAnsi="Times New Roman"/>
          <w:i/>
          <w:sz w:val="40"/>
          <w:szCs w:val="40"/>
        </w:rPr>
        <w:t xml:space="preserve"> председателю ПЦК до 01 июня)</w:t>
      </w:r>
    </w:p>
    <w:p w:rsidR="00413DEC" w:rsidRPr="00162F26" w:rsidRDefault="00413DEC" w:rsidP="001C697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работы:_________________________________________________</w:t>
      </w: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Задачи:_______________________________________________________</w:t>
      </w: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551"/>
        <w:gridCol w:w="851"/>
        <w:gridCol w:w="992"/>
        <w:gridCol w:w="2268"/>
        <w:gridCol w:w="709"/>
        <w:gridCol w:w="992"/>
      </w:tblGrid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 xml:space="preserve">Отчетность </w:t>
            </w: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</w:tc>
      </w:tr>
      <w:tr w:rsidR="00413DEC" w:rsidRPr="00CA181C" w:rsidTr="00CA181C">
        <w:tc>
          <w:tcPr>
            <w:tcW w:w="11057" w:type="dxa"/>
            <w:gridSpan w:val="8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1C">
              <w:rPr>
                <w:rFonts w:ascii="Times New Roman" w:hAnsi="Times New Roman"/>
                <w:b/>
                <w:sz w:val="24"/>
                <w:szCs w:val="24"/>
              </w:rPr>
              <w:t>1. Учебно - методическая деятельность</w:t>
            </w: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81C">
              <w:rPr>
                <w:rFonts w:ascii="Times New Roman" w:hAnsi="Times New Roman"/>
                <w:b/>
                <w:sz w:val="20"/>
                <w:szCs w:val="20"/>
              </w:rPr>
              <w:t>Рабочие программы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81C">
              <w:rPr>
                <w:rFonts w:ascii="Times New Roman" w:hAnsi="Times New Roman"/>
                <w:b/>
                <w:sz w:val="20"/>
                <w:szCs w:val="20"/>
              </w:rPr>
              <w:t>Методические разработки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81C">
              <w:rPr>
                <w:rFonts w:ascii="Times New Roman" w:hAnsi="Times New Roman"/>
                <w:b/>
                <w:sz w:val="20"/>
                <w:szCs w:val="20"/>
              </w:rPr>
              <w:t>Методические пособия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81C">
              <w:rPr>
                <w:rFonts w:ascii="Times New Roman" w:hAnsi="Times New Roman"/>
                <w:b/>
                <w:sz w:val="20"/>
                <w:szCs w:val="20"/>
              </w:rPr>
              <w:t>Открытые уроки (дисциплина, тема)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81C">
              <w:rPr>
                <w:rFonts w:ascii="Times New Roman" w:hAnsi="Times New Roman"/>
                <w:b/>
                <w:sz w:val="20"/>
                <w:szCs w:val="20"/>
              </w:rPr>
              <w:t>Лекции (дисциплина, темы)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81C">
              <w:rPr>
                <w:rFonts w:ascii="Times New Roman" w:hAnsi="Times New Roman"/>
                <w:b/>
                <w:sz w:val="20"/>
                <w:szCs w:val="20"/>
              </w:rPr>
              <w:t>Материалы по контролю знаний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11057" w:type="dxa"/>
            <w:gridSpan w:val="8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1C">
              <w:rPr>
                <w:rFonts w:ascii="Times New Roman" w:hAnsi="Times New Roman"/>
                <w:b/>
                <w:sz w:val="24"/>
                <w:szCs w:val="24"/>
              </w:rPr>
              <w:t>2. Научно- исследовательская деятельность</w:t>
            </w: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Учебники, учебные пособия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Статьи, монографии, сборники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СНО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Подготовка и участие студентов в конференциях, конкурсах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11057" w:type="dxa"/>
            <w:gridSpan w:val="8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81C">
              <w:rPr>
                <w:rFonts w:ascii="Times New Roman" w:hAnsi="Times New Roman"/>
                <w:b/>
                <w:sz w:val="24"/>
                <w:szCs w:val="24"/>
              </w:rPr>
              <w:t>3. Учебно – воспитательная деятельность</w:t>
            </w: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Планирование работы, оформление документации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Встречи с родителями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Воспитательные мероприятия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Встречи со студентами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11057" w:type="dxa"/>
            <w:gridSpan w:val="8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81C">
              <w:rPr>
                <w:rFonts w:ascii="Times New Roman" w:hAnsi="Times New Roman"/>
                <w:b/>
                <w:sz w:val="24"/>
                <w:szCs w:val="24"/>
              </w:rPr>
              <w:t>4. Повышение квалификации</w:t>
            </w: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Курсы повышения квалификации, стажировка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Обучение в магистратуре, аспирантуре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Участие в работе ПЦК, педсоветов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Участие в работе методсоветов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Участие в семинарах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11057" w:type="dxa"/>
            <w:gridSpan w:val="8"/>
          </w:tcPr>
          <w:p w:rsidR="00413DEC" w:rsidRPr="00CA181C" w:rsidRDefault="00413DEC" w:rsidP="00CA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1C">
              <w:rPr>
                <w:rFonts w:ascii="Times New Roman" w:hAnsi="Times New Roman"/>
                <w:b/>
                <w:sz w:val="24"/>
                <w:szCs w:val="24"/>
              </w:rPr>
              <w:t>5. Работа в кабинетах и лаборатории</w:t>
            </w:r>
          </w:p>
        </w:tc>
      </w:tr>
      <w:tr w:rsidR="00413DEC" w:rsidRPr="00CA181C" w:rsidTr="00CA181C">
        <w:trPr>
          <w:trHeight w:val="1215"/>
        </w:trPr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Мероприятии по оформлению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rPr>
          <w:trHeight w:val="1170"/>
        </w:trPr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rPr>
          <w:trHeight w:val="1154"/>
        </w:trPr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Изготовление пособий силами студентов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b/>
                <w:sz w:val="24"/>
                <w:szCs w:val="24"/>
              </w:rPr>
              <w:t>6. Другие виды работ</w:t>
            </w: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DEC" w:rsidRPr="00CA181C" w:rsidTr="00CA181C">
        <w:tc>
          <w:tcPr>
            <w:tcW w:w="56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81C">
              <w:rPr>
                <w:rFonts w:ascii="Times New Roman" w:hAnsi="Times New Roman"/>
                <w:sz w:val="20"/>
                <w:szCs w:val="20"/>
              </w:rPr>
              <w:t>6.1</w:t>
            </w: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DEC" w:rsidRPr="00CA181C" w:rsidRDefault="00413DEC" w:rsidP="00CA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DEC" w:rsidRDefault="00413DEC" w:rsidP="001C697C">
      <w:pPr>
        <w:pBdr>
          <w:bottom w:val="single" w:sz="12" w:space="3" w:color="auto"/>
        </w:pBdr>
        <w:rPr>
          <w:rFonts w:ascii="Times New Roman" w:hAnsi="Times New Roman"/>
          <w:sz w:val="28"/>
          <w:szCs w:val="28"/>
        </w:rPr>
      </w:pPr>
    </w:p>
    <w:p w:rsidR="00413DEC" w:rsidRPr="00342D2A" w:rsidRDefault="00413DEC" w:rsidP="001C697C">
      <w:pPr>
        <w:pBdr>
          <w:bottom w:val="single" w:sz="12" w:space="3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Примечание: </w:t>
      </w:r>
      <w:r>
        <w:rPr>
          <w:rFonts w:ascii="Times New Roman" w:hAnsi="Times New Roman"/>
          <w:sz w:val="24"/>
          <w:szCs w:val="24"/>
        </w:rPr>
        <w:t>в раздел «Другие виды работ» можно запланировать ту работу, которая не вошла в список, но согласована с руководителем подразделения.</w:t>
      </w:r>
    </w:p>
    <w:p w:rsidR="00413DEC" w:rsidRDefault="00413DEC" w:rsidP="001C697C">
      <w:pPr>
        <w:pBdr>
          <w:bottom w:val="single" w:sz="12" w:space="3" w:color="auto"/>
        </w:pBdr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pBdr>
          <w:bottom w:val="single" w:sz="12" w:space="3" w:color="auto"/>
        </w:pBdr>
        <w:rPr>
          <w:rFonts w:ascii="Times New Roman" w:hAnsi="Times New Roman"/>
          <w:sz w:val="28"/>
          <w:szCs w:val="28"/>
        </w:rPr>
      </w:pPr>
    </w:p>
    <w:p w:rsidR="00413DEC" w:rsidRDefault="00413DEC" w:rsidP="001C697C">
      <w:pPr>
        <w:jc w:val="both"/>
        <w:rPr>
          <w:rFonts w:ascii="Times New Roman" w:hAnsi="Times New Roman"/>
          <w:sz w:val="28"/>
          <w:szCs w:val="28"/>
        </w:rPr>
      </w:pPr>
    </w:p>
    <w:p w:rsidR="00413DEC" w:rsidRDefault="00413DEC"/>
    <w:sectPr w:rsidR="00413DEC" w:rsidSect="000B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97C"/>
    <w:rsid w:val="000B4D61"/>
    <w:rsid w:val="00162F26"/>
    <w:rsid w:val="001C697C"/>
    <w:rsid w:val="00200306"/>
    <w:rsid w:val="00221086"/>
    <w:rsid w:val="00342D2A"/>
    <w:rsid w:val="00413DEC"/>
    <w:rsid w:val="00415A1A"/>
    <w:rsid w:val="00790D4E"/>
    <w:rsid w:val="00810194"/>
    <w:rsid w:val="00BA3808"/>
    <w:rsid w:val="00C44347"/>
    <w:rsid w:val="00C7595C"/>
    <w:rsid w:val="00CA181C"/>
    <w:rsid w:val="00E67986"/>
    <w:rsid w:val="00F5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6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291</Words>
  <Characters>1659</Characters>
  <Application>Microsoft Office Outlook</Application>
  <DocSecurity>0</DocSecurity>
  <Lines>0</Lines>
  <Paragraphs>0</Paragraphs>
  <ScaleCrop>false</ScaleCrop>
  <Company>ДВГМИЭК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Хабаровского края</dc:title>
  <dc:subject/>
  <dc:creator>Студент</dc:creator>
  <cp:keywords/>
  <dc:description/>
  <cp:lastModifiedBy>morozov-vasiliy1964@yandex.ru</cp:lastModifiedBy>
  <cp:revision>2</cp:revision>
  <cp:lastPrinted>2012-06-25T05:42:00Z</cp:lastPrinted>
  <dcterms:created xsi:type="dcterms:W3CDTF">2020-10-11T18:29:00Z</dcterms:created>
  <dcterms:modified xsi:type="dcterms:W3CDTF">2020-10-11T18:29:00Z</dcterms:modified>
</cp:coreProperties>
</file>